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3C" w:rsidRPr="0096131F" w:rsidRDefault="002E2B3C" w:rsidP="005939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6131F">
        <w:rPr>
          <w:rFonts w:ascii="Arial" w:hAnsi="Arial" w:cs="Arial"/>
          <w:sz w:val="32"/>
          <w:szCs w:val="32"/>
        </w:rPr>
        <w:t>Анна Ива</w:t>
      </w:r>
    </w:p>
    <w:p w:rsidR="002E2B3C" w:rsidRPr="0096131F" w:rsidRDefault="002E2B3C" w:rsidP="00234F2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6131F">
        <w:rPr>
          <w:rFonts w:ascii="Arial" w:hAnsi="Arial" w:cs="Arial"/>
          <w:b/>
          <w:sz w:val="32"/>
          <w:szCs w:val="32"/>
        </w:rPr>
        <w:t xml:space="preserve">                               Французская песня</w:t>
      </w:r>
    </w:p>
    <w:p w:rsidR="002E2B3C" w:rsidRPr="0096131F" w:rsidRDefault="002E2B3C" w:rsidP="0059398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E2B3C" w:rsidRPr="0096131F" w:rsidRDefault="002E2B3C" w:rsidP="005939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6131F">
        <w:rPr>
          <w:rFonts w:ascii="Arial" w:hAnsi="Arial" w:cs="Arial"/>
          <w:b/>
          <w:sz w:val="32"/>
          <w:szCs w:val="32"/>
        </w:rPr>
        <w:t>Вст  -   8т</w:t>
      </w:r>
    </w:p>
    <w:p w:rsidR="002E2B3C" w:rsidRPr="0096131F" w:rsidRDefault="002E2B3C" w:rsidP="0059398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E2B3C" w:rsidRPr="0096131F" w:rsidRDefault="002E2B3C" w:rsidP="005939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6131F">
        <w:rPr>
          <w:rFonts w:ascii="Arial" w:hAnsi="Arial" w:cs="Arial"/>
          <w:sz w:val="32"/>
          <w:szCs w:val="32"/>
        </w:rPr>
        <w:t>Счастье можно потерять и не найти!</w:t>
      </w:r>
    </w:p>
    <w:p w:rsidR="002E2B3C" w:rsidRPr="0096131F" w:rsidRDefault="002E2B3C" w:rsidP="005939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6131F">
        <w:rPr>
          <w:rFonts w:ascii="Arial" w:hAnsi="Arial" w:cs="Arial"/>
          <w:sz w:val="32"/>
          <w:szCs w:val="32"/>
        </w:rPr>
        <w:t>Что об этом может знать простой мотив?</w:t>
      </w:r>
    </w:p>
    <w:p w:rsidR="002E2B3C" w:rsidRPr="0096131F" w:rsidRDefault="002E2B3C" w:rsidP="005939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6131F">
        <w:rPr>
          <w:rFonts w:ascii="Arial" w:hAnsi="Arial" w:cs="Arial"/>
          <w:sz w:val="32"/>
          <w:szCs w:val="32"/>
        </w:rPr>
        <w:t xml:space="preserve">Он сигналы подает – душа поет:  </w:t>
      </w:r>
    </w:p>
    <w:p w:rsidR="002E2B3C" w:rsidRPr="0096131F" w:rsidRDefault="002E2B3C" w:rsidP="005939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 xml:space="preserve">                        Па па-ра Па па па-ра!</w:t>
      </w:r>
    </w:p>
    <w:p w:rsidR="002E2B3C" w:rsidRPr="0096131F" w:rsidRDefault="002E2B3C" w:rsidP="00593988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</w:p>
    <w:p w:rsidR="002E2B3C" w:rsidRPr="0096131F" w:rsidRDefault="002E2B3C" w:rsidP="00593988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>Случай выдаст нам пароль в разбеге дня,</w:t>
      </w:r>
    </w:p>
    <w:p w:rsidR="002E2B3C" w:rsidRPr="0096131F" w:rsidRDefault="002E2B3C" w:rsidP="00593988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 xml:space="preserve">Чтобы твой мотив простой нашел меня, </w:t>
      </w:r>
    </w:p>
    <w:p w:rsidR="002E2B3C" w:rsidRPr="0096131F" w:rsidRDefault="002E2B3C" w:rsidP="00593988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 xml:space="preserve">Он сигналы подает – душа поет: </w:t>
      </w:r>
    </w:p>
    <w:p w:rsidR="002E2B3C" w:rsidRPr="0096131F" w:rsidRDefault="002E2B3C" w:rsidP="005C63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 xml:space="preserve">                       Па па-ра Па па па-ра!   -  </w:t>
      </w:r>
      <w:r w:rsidRPr="0096131F">
        <w:rPr>
          <w:rFonts w:ascii="Arial" w:hAnsi="Arial" w:cs="Arial"/>
          <w:b/>
          <w:sz w:val="32"/>
          <w:szCs w:val="32"/>
          <w:lang w:eastAsia="ru-RU"/>
        </w:rPr>
        <w:t>Intro 4т</w:t>
      </w:r>
    </w:p>
    <w:p w:rsidR="002E2B3C" w:rsidRPr="0096131F" w:rsidRDefault="002E2B3C" w:rsidP="00593988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>-----------------------------------------------------------------</w:t>
      </w:r>
    </w:p>
    <w:p w:rsidR="002E2B3C" w:rsidRPr="0096131F" w:rsidRDefault="002E2B3C" w:rsidP="00593988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b/>
          <w:sz w:val="32"/>
          <w:szCs w:val="32"/>
          <w:lang w:val="en-US" w:eastAsia="ru-RU"/>
        </w:rPr>
        <w:t>R</w:t>
      </w:r>
      <w:r w:rsidRPr="0096131F">
        <w:rPr>
          <w:rFonts w:ascii="Arial" w:hAnsi="Arial" w:cs="Arial"/>
          <w:b/>
          <w:sz w:val="32"/>
          <w:szCs w:val="32"/>
          <w:lang w:eastAsia="ru-RU"/>
        </w:rPr>
        <w:t xml:space="preserve">   </w:t>
      </w:r>
      <w:r w:rsidRPr="0096131F">
        <w:rPr>
          <w:rFonts w:ascii="Arial" w:hAnsi="Arial" w:cs="Arial"/>
          <w:sz w:val="32"/>
          <w:szCs w:val="32"/>
          <w:lang w:eastAsia="ru-RU"/>
        </w:rPr>
        <w:t>Открой пароль! Скажи при встрече:</w:t>
      </w:r>
    </w:p>
    <w:p w:rsidR="002E2B3C" w:rsidRPr="0096131F" w:rsidRDefault="002E2B3C" w:rsidP="00246E1B">
      <w:pPr>
        <w:spacing w:after="0" w:line="240" w:lineRule="auto"/>
        <w:ind w:left="360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>Ты – мой король и судьбою намечен мне,</w:t>
      </w:r>
    </w:p>
    <w:p w:rsidR="002E2B3C" w:rsidRPr="0096131F" w:rsidRDefault="002E2B3C" w:rsidP="00246E1B">
      <w:pPr>
        <w:spacing w:after="0" w:line="240" w:lineRule="auto"/>
        <w:ind w:left="360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>Что в тебе давно звучит тот мотив:</w:t>
      </w:r>
    </w:p>
    <w:p w:rsidR="002E2B3C" w:rsidRPr="0096131F" w:rsidRDefault="002E2B3C" w:rsidP="00246E1B">
      <w:pPr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 xml:space="preserve">                           Па па-ра Па па па-ра!</w:t>
      </w:r>
    </w:p>
    <w:p w:rsidR="002E2B3C" w:rsidRPr="0096131F" w:rsidRDefault="002E2B3C" w:rsidP="00246E1B">
      <w:pPr>
        <w:spacing w:after="0" w:line="240" w:lineRule="auto"/>
        <w:ind w:left="360"/>
        <w:rPr>
          <w:rFonts w:ascii="Arial" w:hAnsi="Arial" w:cs="Arial"/>
          <w:sz w:val="32"/>
          <w:szCs w:val="32"/>
          <w:lang w:eastAsia="ru-RU"/>
        </w:rPr>
      </w:pPr>
    </w:p>
    <w:p w:rsidR="002E2B3C" w:rsidRPr="0096131F" w:rsidRDefault="002E2B3C" w:rsidP="00246E1B">
      <w:pPr>
        <w:spacing w:after="0" w:line="240" w:lineRule="auto"/>
        <w:ind w:left="360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>Скажи, что мир без дождя и снега</w:t>
      </w:r>
    </w:p>
    <w:p w:rsidR="002E2B3C" w:rsidRPr="0096131F" w:rsidRDefault="002E2B3C" w:rsidP="00246E1B">
      <w:pPr>
        <w:spacing w:after="0" w:line="240" w:lineRule="auto"/>
        <w:ind w:left="360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 xml:space="preserve">Построим мы от земли и до неба, </w:t>
      </w:r>
    </w:p>
    <w:p w:rsidR="002E2B3C" w:rsidRPr="0096131F" w:rsidRDefault="002E2B3C" w:rsidP="00246E1B">
      <w:pPr>
        <w:spacing w:after="0" w:line="240" w:lineRule="auto"/>
        <w:ind w:left="360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>Скажи, что главное в нем - это любовь!</w:t>
      </w:r>
    </w:p>
    <w:p w:rsidR="002E2B3C" w:rsidRPr="0096131F" w:rsidRDefault="002E2B3C" w:rsidP="00593988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 xml:space="preserve">-----------------------------------------------------    </w:t>
      </w:r>
      <w:r w:rsidRPr="0096131F">
        <w:rPr>
          <w:rFonts w:ascii="Arial" w:hAnsi="Arial" w:cs="Arial"/>
          <w:b/>
          <w:sz w:val="32"/>
          <w:szCs w:val="32"/>
          <w:lang w:eastAsia="ru-RU"/>
        </w:rPr>
        <w:t>Intro 2т</w:t>
      </w:r>
    </w:p>
    <w:p w:rsidR="002E2B3C" w:rsidRPr="0096131F" w:rsidRDefault="002E2B3C" w:rsidP="005C6392">
      <w:pPr>
        <w:pStyle w:val="HTMLPreformatted"/>
        <w:rPr>
          <w:rFonts w:ascii="Arial" w:hAnsi="Arial" w:cs="Arial"/>
          <w:sz w:val="32"/>
          <w:szCs w:val="32"/>
        </w:rPr>
      </w:pPr>
    </w:p>
    <w:p w:rsidR="002E2B3C" w:rsidRPr="0096131F" w:rsidRDefault="002E2B3C" w:rsidP="00F02DF1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>Заиграл аккордеон - привет, Париж!</w:t>
      </w:r>
    </w:p>
    <w:p w:rsidR="002E2B3C" w:rsidRPr="0096131F" w:rsidRDefault="002E2B3C" w:rsidP="00F02DF1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>Ты любовь мою, как сон, в себе хранишь,</w:t>
      </w:r>
    </w:p>
    <w:p w:rsidR="002E2B3C" w:rsidRPr="0096131F" w:rsidRDefault="002E2B3C" w:rsidP="00F02DF1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>Здесь последнего не ждут, - здесь все поют:</w:t>
      </w:r>
    </w:p>
    <w:p w:rsidR="002E2B3C" w:rsidRPr="0096131F" w:rsidRDefault="002E2B3C" w:rsidP="00C213DF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 xml:space="preserve">                        Па па-ра Па па па-ра!</w:t>
      </w:r>
    </w:p>
    <w:p w:rsidR="002E2B3C" w:rsidRPr="0096131F" w:rsidRDefault="002E2B3C" w:rsidP="00636C4F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</w:p>
    <w:p w:rsidR="002E2B3C" w:rsidRPr="0096131F" w:rsidRDefault="002E2B3C" w:rsidP="00636C4F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 xml:space="preserve">К Елисеевским полям летит душа  </w:t>
      </w:r>
    </w:p>
    <w:p w:rsidR="002E2B3C" w:rsidRPr="0096131F" w:rsidRDefault="002E2B3C" w:rsidP="00785BFB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 xml:space="preserve">И судьба  </w:t>
      </w:r>
      <w:bookmarkStart w:id="0" w:name="_GoBack"/>
      <w:bookmarkEnd w:id="0"/>
      <w:r w:rsidRPr="0096131F">
        <w:rPr>
          <w:rFonts w:ascii="Arial" w:hAnsi="Arial" w:cs="Arial"/>
          <w:sz w:val="32"/>
          <w:szCs w:val="32"/>
          <w:lang w:eastAsia="ru-RU"/>
        </w:rPr>
        <w:t>навстречу нам  прибавит шаг!</w:t>
      </w:r>
    </w:p>
    <w:p w:rsidR="002E2B3C" w:rsidRPr="0096131F" w:rsidRDefault="002E2B3C" w:rsidP="007C0B27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>Здесь последнего не ждут, - здесь все поют:</w:t>
      </w:r>
    </w:p>
    <w:p w:rsidR="002E2B3C" w:rsidRPr="0096131F" w:rsidRDefault="002E2B3C" w:rsidP="007C0B27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ru-RU"/>
        </w:rPr>
      </w:pPr>
      <w:r w:rsidRPr="0096131F">
        <w:rPr>
          <w:rFonts w:ascii="Arial" w:hAnsi="Arial" w:cs="Arial"/>
          <w:sz w:val="32"/>
          <w:szCs w:val="32"/>
          <w:lang w:eastAsia="ru-RU"/>
        </w:rPr>
        <w:tab/>
      </w:r>
      <w:r w:rsidRPr="0096131F">
        <w:rPr>
          <w:rFonts w:ascii="Arial" w:hAnsi="Arial" w:cs="Arial"/>
          <w:sz w:val="32"/>
          <w:szCs w:val="32"/>
          <w:lang w:eastAsia="ru-RU"/>
        </w:rPr>
        <w:tab/>
        <w:t xml:space="preserve">Па па-ра Па па па-ра!   </w:t>
      </w:r>
      <w:r w:rsidRPr="0096131F">
        <w:rPr>
          <w:rFonts w:ascii="Arial" w:hAnsi="Arial" w:cs="Arial"/>
          <w:sz w:val="32"/>
          <w:szCs w:val="32"/>
          <w:lang w:val="en-US" w:eastAsia="ru-RU"/>
        </w:rPr>
        <w:t xml:space="preserve">-  </w:t>
      </w:r>
      <w:r w:rsidRPr="0096131F">
        <w:rPr>
          <w:rFonts w:ascii="Arial" w:hAnsi="Arial" w:cs="Arial"/>
          <w:b/>
          <w:sz w:val="32"/>
          <w:szCs w:val="32"/>
          <w:lang w:val="en-US" w:eastAsia="ru-RU"/>
        </w:rPr>
        <w:t>Intro 4</w:t>
      </w:r>
      <w:r w:rsidRPr="0096131F">
        <w:rPr>
          <w:rFonts w:ascii="Arial" w:hAnsi="Arial" w:cs="Arial"/>
          <w:b/>
          <w:sz w:val="32"/>
          <w:szCs w:val="32"/>
          <w:lang w:eastAsia="ru-RU"/>
        </w:rPr>
        <w:t>т</w:t>
      </w:r>
    </w:p>
    <w:p w:rsidR="002E2B3C" w:rsidRPr="0096131F" w:rsidRDefault="002E2B3C" w:rsidP="007C0B27">
      <w:pPr>
        <w:spacing w:after="0" w:line="240" w:lineRule="auto"/>
        <w:rPr>
          <w:rFonts w:ascii="Arial" w:hAnsi="Arial" w:cs="Arial"/>
          <w:sz w:val="32"/>
          <w:szCs w:val="32"/>
          <w:lang w:val="en-US" w:eastAsia="ru-RU"/>
        </w:rPr>
      </w:pPr>
    </w:p>
    <w:p w:rsidR="002E2B3C" w:rsidRPr="0096131F" w:rsidRDefault="002E2B3C" w:rsidP="007C0B27">
      <w:pPr>
        <w:spacing w:after="0" w:line="240" w:lineRule="auto"/>
        <w:rPr>
          <w:rFonts w:ascii="Arial" w:hAnsi="Arial" w:cs="Arial"/>
          <w:sz w:val="32"/>
          <w:szCs w:val="32"/>
          <w:lang w:val="en-US" w:eastAsia="ru-RU"/>
        </w:rPr>
      </w:pPr>
      <w:r w:rsidRPr="0096131F">
        <w:rPr>
          <w:rFonts w:ascii="Arial" w:hAnsi="Arial" w:cs="Arial"/>
          <w:sz w:val="32"/>
          <w:szCs w:val="32"/>
          <w:lang w:val="en-US" w:eastAsia="ru-RU"/>
        </w:rPr>
        <w:t xml:space="preserve">_________________________________   </w:t>
      </w:r>
    </w:p>
    <w:p w:rsidR="002E2B3C" w:rsidRPr="0096131F" w:rsidRDefault="002E2B3C" w:rsidP="007C0B27">
      <w:pPr>
        <w:spacing w:after="0" w:line="240" w:lineRule="auto"/>
        <w:rPr>
          <w:rFonts w:ascii="Arial" w:hAnsi="Arial" w:cs="Arial"/>
          <w:sz w:val="32"/>
          <w:szCs w:val="32"/>
          <w:lang w:val="en-US" w:eastAsia="ru-RU"/>
        </w:rPr>
      </w:pPr>
    </w:p>
    <w:p w:rsidR="002E2B3C" w:rsidRPr="0096131F" w:rsidRDefault="002E2B3C" w:rsidP="007C0B27">
      <w:pPr>
        <w:spacing w:after="0" w:line="240" w:lineRule="auto"/>
        <w:rPr>
          <w:rFonts w:ascii="Arial" w:hAnsi="Arial" w:cs="Arial"/>
          <w:sz w:val="32"/>
          <w:szCs w:val="32"/>
          <w:lang w:val="en-US" w:eastAsia="ru-RU"/>
        </w:rPr>
      </w:pPr>
      <w:r w:rsidRPr="0096131F">
        <w:rPr>
          <w:rFonts w:ascii="Arial" w:hAnsi="Arial" w:cs="Arial"/>
          <w:sz w:val="32"/>
          <w:szCs w:val="32"/>
          <w:lang w:val="en-US" w:eastAsia="ru-RU"/>
        </w:rPr>
        <w:t xml:space="preserve">                        </w:t>
      </w:r>
      <w:r w:rsidRPr="0096131F">
        <w:rPr>
          <w:rFonts w:ascii="Arial" w:hAnsi="Arial" w:cs="Arial"/>
          <w:b/>
          <w:sz w:val="32"/>
          <w:szCs w:val="32"/>
          <w:lang w:val="en-US" w:eastAsia="ru-RU"/>
        </w:rPr>
        <w:t xml:space="preserve">R   +   Solo </w:t>
      </w:r>
      <w:r>
        <w:rPr>
          <w:rFonts w:ascii="Arial" w:hAnsi="Arial" w:cs="Arial"/>
          <w:b/>
          <w:sz w:val="32"/>
          <w:szCs w:val="32"/>
          <w:lang w:val="en-US" w:eastAsia="ru-RU"/>
        </w:rPr>
        <w:t xml:space="preserve"> </w:t>
      </w:r>
      <w:r w:rsidRPr="0096131F">
        <w:rPr>
          <w:rFonts w:ascii="Arial" w:hAnsi="Arial" w:cs="Arial"/>
          <w:b/>
          <w:sz w:val="32"/>
          <w:szCs w:val="32"/>
          <w:lang w:val="en-US" w:eastAsia="ru-RU"/>
        </w:rPr>
        <w:t>16</w:t>
      </w:r>
      <w:r w:rsidRPr="0096131F">
        <w:rPr>
          <w:rFonts w:ascii="Arial" w:hAnsi="Arial" w:cs="Arial"/>
          <w:b/>
          <w:sz w:val="32"/>
          <w:szCs w:val="32"/>
          <w:lang w:eastAsia="ru-RU"/>
        </w:rPr>
        <w:t>т</w:t>
      </w:r>
    </w:p>
    <w:p w:rsidR="002E2B3C" w:rsidRPr="0096131F" w:rsidRDefault="002E2B3C" w:rsidP="00F02DF1">
      <w:pPr>
        <w:spacing w:after="0" w:line="240" w:lineRule="auto"/>
        <w:rPr>
          <w:rFonts w:ascii="Arial" w:hAnsi="Arial" w:cs="Arial"/>
          <w:sz w:val="32"/>
          <w:szCs w:val="32"/>
          <w:lang w:val="en-US" w:eastAsia="ru-RU"/>
        </w:rPr>
      </w:pPr>
    </w:p>
    <w:sectPr w:rsidR="002E2B3C" w:rsidRPr="0096131F" w:rsidSect="00234F25">
      <w:pgSz w:w="11906" w:h="16838"/>
      <w:pgMar w:top="899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FEC"/>
    <w:rsid w:val="000371E7"/>
    <w:rsid w:val="00082975"/>
    <w:rsid w:val="00091311"/>
    <w:rsid w:val="000A507C"/>
    <w:rsid w:val="000F0A21"/>
    <w:rsid w:val="000F793A"/>
    <w:rsid w:val="00173B02"/>
    <w:rsid w:val="00184EB1"/>
    <w:rsid w:val="00200B08"/>
    <w:rsid w:val="00224E91"/>
    <w:rsid w:val="00234F25"/>
    <w:rsid w:val="00246E1B"/>
    <w:rsid w:val="00291429"/>
    <w:rsid w:val="002E2B3C"/>
    <w:rsid w:val="00375D30"/>
    <w:rsid w:val="003A31E0"/>
    <w:rsid w:val="003E4728"/>
    <w:rsid w:val="00400AE8"/>
    <w:rsid w:val="00422136"/>
    <w:rsid w:val="004A7256"/>
    <w:rsid w:val="004B771E"/>
    <w:rsid w:val="004D00B6"/>
    <w:rsid w:val="004E167B"/>
    <w:rsid w:val="005133B1"/>
    <w:rsid w:val="00537A9D"/>
    <w:rsid w:val="00556C74"/>
    <w:rsid w:val="005621C7"/>
    <w:rsid w:val="00565A44"/>
    <w:rsid w:val="00593988"/>
    <w:rsid w:val="005C6392"/>
    <w:rsid w:val="005D4BD5"/>
    <w:rsid w:val="00600975"/>
    <w:rsid w:val="00636C4F"/>
    <w:rsid w:val="00690FBF"/>
    <w:rsid w:val="006A711A"/>
    <w:rsid w:val="006D387D"/>
    <w:rsid w:val="00722E4E"/>
    <w:rsid w:val="00746435"/>
    <w:rsid w:val="00765802"/>
    <w:rsid w:val="00785BFB"/>
    <w:rsid w:val="00797AC9"/>
    <w:rsid w:val="007C0B27"/>
    <w:rsid w:val="008072AD"/>
    <w:rsid w:val="00817DB6"/>
    <w:rsid w:val="00831EF4"/>
    <w:rsid w:val="008365B6"/>
    <w:rsid w:val="008A7FB1"/>
    <w:rsid w:val="008D690E"/>
    <w:rsid w:val="0096131F"/>
    <w:rsid w:val="009B659C"/>
    <w:rsid w:val="009D2F02"/>
    <w:rsid w:val="00A616C7"/>
    <w:rsid w:val="00AB1989"/>
    <w:rsid w:val="00AB4ECC"/>
    <w:rsid w:val="00AB7989"/>
    <w:rsid w:val="00AC6442"/>
    <w:rsid w:val="00B239A6"/>
    <w:rsid w:val="00B57070"/>
    <w:rsid w:val="00B8434E"/>
    <w:rsid w:val="00BA26E7"/>
    <w:rsid w:val="00C213DF"/>
    <w:rsid w:val="00C24FEC"/>
    <w:rsid w:val="00CC5556"/>
    <w:rsid w:val="00CE5427"/>
    <w:rsid w:val="00D20D92"/>
    <w:rsid w:val="00D2357A"/>
    <w:rsid w:val="00D72DF1"/>
    <w:rsid w:val="00E23C9B"/>
    <w:rsid w:val="00E266AE"/>
    <w:rsid w:val="00E324E4"/>
    <w:rsid w:val="00E63217"/>
    <w:rsid w:val="00EA02BC"/>
    <w:rsid w:val="00EB01B0"/>
    <w:rsid w:val="00ED0E9C"/>
    <w:rsid w:val="00F02DF1"/>
    <w:rsid w:val="00F2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C6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22136"/>
    <w:rPr>
      <w:rFonts w:ascii="Courier New" w:hAnsi="Courier New" w:cs="Times New Roman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</Pages>
  <Words>178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Анна Ива</dc:title>
  <dc:subject/>
  <dc:creator>Анна</dc:creator>
  <cp:keywords/>
  <dc:description/>
  <cp:lastModifiedBy>OLLI</cp:lastModifiedBy>
  <cp:revision>16</cp:revision>
  <cp:lastPrinted>2014-11-03T12:00:00Z</cp:lastPrinted>
  <dcterms:created xsi:type="dcterms:W3CDTF">2014-10-30T15:19:00Z</dcterms:created>
  <dcterms:modified xsi:type="dcterms:W3CDTF">2014-11-03T13:32:00Z</dcterms:modified>
</cp:coreProperties>
</file>